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81BA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981BA7" w:rsidRPr="00981BA7">
        <w:rPr>
          <w:rStyle w:val="a9"/>
        </w:rPr>
        <w:t>Государственное бюджетное учреждение здравоохранения  г. Москвы "Городская поликлиника № 3 ДЗМ"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81B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118" w:type="dxa"/>
            <w:vAlign w:val="center"/>
          </w:tcPr>
          <w:p w:rsidR="00AF1EDF" w:rsidRPr="00F06873" w:rsidRDefault="00981B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063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169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81B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118" w:type="dxa"/>
            <w:vAlign w:val="center"/>
          </w:tcPr>
          <w:p w:rsidR="00AF1EDF" w:rsidRPr="00F06873" w:rsidRDefault="00981B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063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169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81B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118" w:type="dxa"/>
            <w:vAlign w:val="center"/>
          </w:tcPr>
          <w:p w:rsidR="00AF1EDF" w:rsidRPr="00F06873" w:rsidRDefault="00981B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063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169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81B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81B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81B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81B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1B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81BA7" w:rsidRDefault="00F06873" w:rsidP="00981BA7">
      <w:pPr>
        <w:jc w:val="right"/>
        <w:rPr>
          <w:sz w:val="20"/>
        </w:rPr>
      </w:pPr>
      <w:r w:rsidRPr="00F06873">
        <w:t>Таблица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40"/>
        <w:gridCol w:w="47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981BA7">
        <w:trPr>
          <w:divId w:val="12440279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да,нет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981BA7">
        <w:trPr>
          <w:divId w:val="1244027907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6"/>
                <w:szCs w:val="16"/>
              </w:rPr>
            </w:pPr>
          </w:p>
        </w:tc>
      </w:tr>
      <w:tr w:rsidR="00981BA7">
        <w:trPr>
          <w:divId w:val="1244027907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медицинский персонал (расположенный по адресу: 123001, г. Москва, Ермолаевский переулок, дом 22/26, строение 1)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 (</w:t>
            </w: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 (</w:t>
            </w: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№1 (расположенный по адресу: 123104, Москва, Большая Бронная, д.3 стр.1)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медицинский персонал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филиалом -врач-терапевт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отделение №1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отделение №2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 -врач-терапевт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отделение №3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медицинской помощи взрослому населению на дому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медицинской помощи взрослому населению на дому-врач 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Консультативное отделение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Консультативно-диагностическое отделение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функциональной диагностики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лучевой диагностики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Процедурный кабинет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№2 (расположенный по адресу: 127055, Москва, Горлов тупик, д.4)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медицинский персонал 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филиалом-врач-психиатр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отделение №1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отделение №2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отделение №3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 -врач-терапевт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Врач-общей практики (семейный </w:t>
            </w:r>
            <w:r>
              <w:rPr>
                <w:sz w:val="18"/>
                <w:szCs w:val="18"/>
              </w:rPr>
              <w:lastRenderedPageBreak/>
              <w:t>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Консультативное отделение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Консультативно-диагностическое отделение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неотложной травматологии и ортопедии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неотложной травматологии и ортопедии (</w:t>
            </w:r>
            <w:proofErr w:type="spellStart"/>
            <w:r>
              <w:rPr>
                <w:sz w:val="18"/>
                <w:szCs w:val="18"/>
              </w:rPr>
              <w:t>травмпункт</w:t>
            </w:r>
            <w:proofErr w:type="spellEnd"/>
            <w:r>
              <w:rPr>
                <w:sz w:val="18"/>
                <w:szCs w:val="18"/>
              </w:rPr>
              <w:t>)-врач 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(79А)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(79А)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функциональной диагностики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лучевой диагностики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Смотровой кабинет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№3 (расположенный по адресу: 119002, Москва, </w:t>
            </w:r>
            <w:proofErr w:type="spellStart"/>
            <w:r>
              <w:rPr>
                <w:sz w:val="18"/>
                <w:szCs w:val="18"/>
              </w:rPr>
              <w:t>Б.Николопесковский</w:t>
            </w:r>
            <w:proofErr w:type="spellEnd"/>
            <w:r>
              <w:rPr>
                <w:sz w:val="18"/>
                <w:szCs w:val="18"/>
              </w:rPr>
              <w:t xml:space="preserve"> пер., д.4, стр.1)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медицинский персонал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филиалом -врач-терапевт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Терапевтическое отделение №4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 -врач-терапевт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Консультативное отделение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Консультативно-диагностическое отделение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лучевой диагностики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Смотровой кабинет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Процедурный кабинет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Дневной стационар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Организационно-методический отдел (расположенный по адресу: 123001, г. Москва, Ермолаевский переулок, дом 22/26, строение 1)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организационно-методическим отделом-врач-методист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отделение №1 ((расположенное по адресу: 123001, г. Москва, Ермолаевский переулок, дом 22/26, строение 1)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 -врач-терапевт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 (139А)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отделение №4 (расположенное по адресу: 123001, г. Москва, Ермолаевский переулок, дом 22/26, строение 1)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Консультативное отделение (расположенное по адресу: 123001, г. Москва, Ермолаевский переулок, дом 22/26)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консультативным отделением-врач-невролог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консультативно-диагностическим отделением-врач-хирург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Врач-колопроктолог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 (148А)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 (151А)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 (151А)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Консультативное отделение (расположенное по адресу: 123001, г. Москва, Ермолаевский переулок, дом 22/26, строение 1)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 (156А)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функциональной диагностики (расположенный по адресу: 123001, г. Москва, Ермолаевский переулок, дом 22/26, строение 1)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 (160А)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Эндоскопический кабинет (расположенный по адресу: 123001, г. Москва, Ермолаевский переулок, дом 22/26, строение 1)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 (162А)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лучевой диагностики (расположенное по адресу: 123001, г. Москва, Ермолаевский переулок, дом 22/26, строение 1)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лучевой диагностики-врач-рентгенолог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 (167А)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 (167А)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 (167А)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 (173А)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 (176А)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 (176А)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медицинской профилактики (расположенное по адресу: 123001, г. Москва, Ермолаевский переулок, дом 22/26, строение 1)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медицинской профилактики-врач-терапевт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 (180А)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Смотровой кабинет (расположенный по адресу: 123001, г. Москва, Ермолаевский переулок, дом 22/26, строение 1)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Процедурный кабинет (расположенный по адресу: 123001, г. Москва, Ермолаевский переулок, дом 22/26, строение 1)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184А (183А)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профессиональной патологии (расположенный по адресу: 123001, г. Москва, Ермолаевский переулок, дом 22/26, строение 2)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 профессиональной патологии-врач-</w:t>
            </w:r>
            <w:proofErr w:type="spellStart"/>
            <w:r>
              <w:rPr>
                <w:sz w:val="18"/>
                <w:szCs w:val="18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 (186А)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 (186А)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193А (192А)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 (195А)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по оказанию платных медицинских услуг (расположенное по адресу: 123001, г. Москва, Ермолаевский переулок, дом 22/26, строение 1)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гастроэнетролог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 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 (205А)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Врач-косметолог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 (209А)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214А (213А)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 (215А)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мануальной 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мануальной 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 (222А)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 (224А)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1BA7">
        <w:trPr>
          <w:divId w:val="1244027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BA7" w:rsidRDefault="00981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81BA7">
      <w:pPr>
        <w:jc w:val="right"/>
        <w:rPr>
          <w:sz w:val="18"/>
          <w:szCs w:val="18"/>
          <w:lang w:val="en-US"/>
        </w:rPr>
      </w:pPr>
      <w:bookmarkStart w:id="6" w:name="_GoBack"/>
      <w:bookmarkEnd w:id="6"/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981BA7">
        <w:rPr>
          <w:rStyle w:val="a9"/>
        </w:rPr>
        <w:t>29.09.2021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1BA7" w:rsidP="009D6532">
            <w:pPr>
              <w:pStyle w:val="aa"/>
            </w:pPr>
            <w:proofErr w:type="spellStart"/>
            <w:r>
              <w:t>И.о</w:t>
            </w:r>
            <w:proofErr w:type="spellEnd"/>
            <w:r>
              <w:t>. заместителя главного врача по медицинской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1BA7" w:rsidP="009D6532">
            <w:pPr>
              <w:pStyle w:val="aa"/>
            </w:pPr>
            <w:proofErr w:type="spellStart"/>
            <w:r>
              <w:t>Смышляев</w:t>
            </w:r>
            <w:proofErr w:type="spellEnd"/>
            <w:r>
              <w:t xml:space="preserve"> Алексей Анатольевич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81BA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81BA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1BA7" w:rsidP="009D6532">
            <w:pPr>
              <w:pStyle w:val="aa"/>
            </w:pPr>
            <w:proofErr w:type="spellStart"/>
            <w:r>
              <w:t>И.о</w:t>
            </w:r>
            <w:proofErr w:type="spellEnd"/>
            <w:r>
              <w:t>. начальника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1BA7" w:rsidP="009D6532">
            <w:pPr>
              <w:pStyle w:val="aa"/>
            </w:pPr>
            <w:proofErr w:type="spellStart"/>
            <w:r>
              <w:t>Жегулова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81BA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81BA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81BA7" w:rsidRPr="00981BA7" w:rsidTr="00981BA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1BA7" w:rsidRPr="00981BA7" w:rsidRDefault="00981BA7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1BA7" w:rsidRPr="00981BA7" w:rsidRDefault="00981BA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1BA7" w:rsidRPr="00981BA7" w:rsidRDefault="00981BA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1BA7" w:rsidRPr="00981BA7" w:rsidRDefault="00981BA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1BA7" w:rsidRPr="00981BA7" w:rsidRDefault="00981BA7" w:rsidP="009D6532">
            <w:pPr>
              <w:pStyle w:val="aa"/>
            </w:pPr>
            <w:r>
              <w:t xml:space="preserve">Жукова Елена Валентиновна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1BA7" w:rsidRPr="00981BA7" w:rsidRDefault="00981BA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1BA7" w:rsidRPr="00981BA7" w:rsidRDefault="00981BA7" w:rsidP="009D6532">
            <w:pPr>
              <w:pStyle w:val="aa"/>
            </w:pPr>
          </w:p>
        </w:tc>
      </w:tr>
      <w:tr w:rsidR="00981BA7" w:rsidRPr="00981BA7" w:rsidTr="00981BA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1BA7" w:rsidRPr="00981BA7" w:rsidRDefault="00981BA7" w:rsidP="009D6532">
            <w:pPr>
              <w:pStyle w:val="aa"/>
              <w:rPr>
                <w:vertAlign w:val="superscript"/>
              </w:rPr>
            </w:pPr>
            <w:r w:rsidRPr="00981BA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1BA7" w:rsidRPr="00981BA7" w:rsidRDefault="00981B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1BA7" w:rsidRPr="00981BA7" w:rsidRDefault="00981BA7" w:rsidP="009D6532">
            <w:pPr>
              <w:pStyle w:val="aa"/>
              <w:rPr>
                <w:vertAlign w:val="superscript"/>
              </w:rPr>
            </w:pPr>
            <w:r w:rsidRPr="00981BA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1BA7" w:rsidRPr="00981BA7" w:rsidRDefault="00981B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1BA7" w:rsidRPr="00981BA7" w:rsidRDefault="00981BA7" w:rsidP="009D6532">
            <w:pPr>
              <w:pStyle w:val="aa"/>
              <w:rPr>
                <w:vertAlign w:val="superscript"/>
              </w:rPr>
            </w:pPr>
            <w:r w:rsidRPr="00981BA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1BA7" w:rsidRPr="00981BA7" w:rsidRDefault="00981B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1BA7" w:rsidRPr="00981BA7" w:rsidRDefault="00981BA7" w:rsidP="009D6532">
            <w:pPr>
              <w:pStyle w:val="aa"/>
              <w:rPr>
                <w:vertAlign w:val="superscript"/>
              </w:rPr>
            </w:pPr>
            <w:r w:rsidRPr="00981BA7">
              <w:rPr>
                <w:vertAlign w:val="superscript"/>
              </w:rPr>
              <w:t>(дата)</w:t>
            </w:r>
          </w:p>
        </w:tc>
      </w:tr>
      <w:tr w:rsidR="00981BA7" w:rsidRPr="00981BA7" w:rsidTr="00981BA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1BA7" w:rsidRPr="00981BA7" w:rsidRDefault="00981BA7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1BA7" w:rsidRPr="00981BA7" w:rsidRDefault="00981BA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1BA7" w:rsidRPr="00981BA7" w:rsidRDefault="00981BA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1BA7" w:rsidRPr="00981BA7" w:rsidRDefault="00981BA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1BA7" w:rsidRPr="00981BA7" w:rsidRDefault="00981BA7" w:rsidP="009D6532">
            <w:pPr>
              <w:pStyle w:val="aa"/>
            </w:pPr>
            <w:r>
              <w:t>Акимкина Екатерина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1BA7" w:rsidRPr="00981BA7" w:rsidRDefault="00981BA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1BA7" w:rsidRPr="00981BA7" w:rsidRDefault="00981BA7" w:rsidP="009D6532">
            <w:pPr>
              <w:pStyle w:val="aa"/>
            </w:pPr>
          </w:p>
        </w:tc>
      </w:tr>
      <w:tr w:rsidR="00981BA7" w:rsidRPr="00981BA7" w:rsidTr="00981BA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1BA7" w:rsidRPr="00981BA7" w:rsidRDefault="00981BA7" w:rsidP="009D6532">
            <w:pPr>
              <w:pStyle w:val="aa"/>
              <w:rPr>
                <w:vertAlign w:val="superscript"/>
              </w:rPr>
            </w:pPr>
            <w:r w:rsidRPr="00981BA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1BA7" w:rsidRPr="00981BA7" w:rsidRDefault="00981B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1BA7" w:rsidRPr="00981BA7" w:rsidRDefault="00981BA7" w:rsidP="009D6532">
            <w:pPr>
              <w:pStyle w:val="aa"/>
              <w:rPr>
                <w:vertAlign w:val="superscript"/>
              </w:rPr>
            </w:pPr>
            <w:r w:rsidRPr="00981BA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1BA7" w:rsidRPr="00981BA7" w:rsidRDefault="00981B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1BA7" w:rsidRPr="00981BA7" w:rsidRDefault="00981BA7" w:rsidP="009D6532">
            <w:pPr>
              <w:pStyle w:val="aa"/>
              <w:rPr>
                <w:vertAlign w:val="superscript"/>
              </w:rPr>
            </w:pPr>
            <w:r w:rsidRPr="00981BA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1BA7" w:rsidRPr="00981BA7" w:rsidRDefault="00981B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1BA7" w:rsidRPr="00981BA7" w:rsidRDefault="00981BA7" w:rsidP="009D6532">
            <w:pPr>
              <w:pStyle w:val="aa"/>
              <w:rPr>
                <w:vertAlign w:val="superscript"/>
              </w:rPr>
            </w:pPr>
            <w:r w:rsidRPr="00981BA7">
              <w:rPr>
                <w:vertAlign w:val="superscript"/>
              </w:rPr>
              <w:t>(дата)</w:t>
            </w:r>
          </w:p>
        </w:tc>
      </w:tr>
      <w:tr w:rsidR="00981BA7" w:rsidRPr="00981BA7" w:rsidTr="00981BA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1BA7" w:rsidRPr="00981BA7" w:rsidRDefault="00981BA7" w:rsidP="009D6532">
            <w:pPr>
              <w:pStyle w:val="aa"/>
            </w:pPr>
            <w:r>
              <w:t>Врач-уролог, 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1BA7" w:rsidRPr="00981BA7" w:rsidRDefault="00981BA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1BA7" w:rsidRPr="00981BA7" w:rsidRDefault="00981BA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1BA7" w:rsidRPr="00981BA7" w:rsidRDefault="00981BA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1BA7" w:rsidRPr="00981BA7" w:rsidRDefault="00981BA7" w:rsidP="009D6532">
            <w:pPr>
              <w:pStyle w:val="aa"/>
            </w:pPr>
            <w:proofErr w:type="spellStart"/>
            <w:r>
              <w:t>Кобышев</w:t>
            </w:r>
            <w:proofErr w:type="spellEnd"/>
            <w:r>
              <w:t xml:space="preserve"> Александр Юрьевич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1BA7" w:rsidRPr="00981BA7" w:rsidRDefault="00981BA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1BA7" w:rsidRPr="00981BA7" w:rsidRDefault="00981BA7" w:rsidP="009D6532">
            <w:pPr>
              <w:pStyle w:val="aa"/>
            </w:pPr>
          </w:p>
        </w:tc>
      </w:tr>
      <w:tr w:rsidR="00981BA7" w:rsidRPr="00981BA7" w:rsidTr="00981BA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1BA7" w:rsidRPr="00981BA7" w:rsidRDefault="00981BA7" w:rsidP="009D6532">
            <w:pPr>
              <w:pStyle w:val="aa"/>
              <w:rPr>
                <w:vertAlign w:val="superscript"/>
              </w:rPr>
            </w:pPr>
            <w:r w:rsidRPr="00981BA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1BA7" w:rsidRPr="00981BA7" w:rsidRDefault="00981B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1BA7" w:rsidRPr="00981BA7" w:rsidRDefault="00981BA7" w:rsidP="009D6532">
            <w:pPr>
              <w:pStyle w:val="aa"/>
              <w:rPr>
                <w:vertAlign w:val="superscript"/>
              </w:rPr>
            </w:pPr>
            <w:r w:rsidRPr="00981BA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1BA7" w:rsidRPr="00981BA7" w:rsidRDefault="00981B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1BA7" w:rsidRPr="00981BA7" w:rsidRDefault="00981BA7" w:rsidP="009D6532">
            <w:pPr>
              <w:pStyle w:val="aa"/>
              <w:rPr>
                <w:vertAlign w:val="superscript"/>
              </w:rPr>
            </w:pPr>
            <w:r w:rsidRPr="00981BA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1BA7" w:rsidRPr="00981BA7" w:rsidRDefault="00981B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1BA7" w:rsidRPr="00981BA7" w:rsidRDefault="00981BA7" w:rsidP="009D6532">
            <w:pPr>
              <w:pStyle w:val="aa"/>
              <w:rPr>
                <w:vertAlign w:val="superscript"/>
              </w:rPr>
            </w:pPr>
            <w:r w:rsidRPr="00981BA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81BA7" w:rsidTr="00981BA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81BA7" w:rsidRDefault="00981BA7" w:rsidP="002743B5">
            <w:pPr>
              <w:pStyle w:val="aa"/>
            </w:pPr>
            <w:r w:rsidRPr="00981BA7">
              <w:t>4484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81BA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81BA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81BA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81BA7" w:rsidRDefault="00981BA7" w:rsidP="002743B5">
            <w:pPr>
              <w:pStyle w:val="aa"/>
            </w:pPr>
            <w:r w:rsidRPr="00981BA7">
              <w:t>Булавко Александр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81BA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81BA7" w:rsidRDefault="00981BA7" w:rsidP="002743B5">
            <w:pPr>
              <w:pStyle w:val="aa"/>
            </w:pPr>
            <w:r>
              <w:t>29.09.2021</w:t>
            </w:r>
          </w:p>
        </w:tc>
      </w:tr>
      <w:tr w:rsidR="002743B5" w:rsidRPr="00981BA7" w:rsidTr="00981BA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981BA7" w:rsidRDefault="00981BA7" w:rsidP="002743B5">
            <w:pPr>
              <w:pStyle w:val="aa"/>
              <w:rPr>
                <w:b/>
                <w:vertAlign w:val="superscript"/>
              </w:rPr>
            </w:pPr>
            <w:r w:rsidRPr="00981BA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981BA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981BA7" w:rsidRDefault="00981BA7" w:rsidP="002743B5">
            <w:pPr>
              <w:pStyle w:val="aa"/>
              <w:rPr>
                <w:b/>
                <w:vertAlign w:val="superscript"/>
              </w:rPr>
            </w:pPr>
            <w:r w:rsidRPr="00981BA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981BA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981BA7" w:rsidRDefault="00981BA7" w:rsidP="002743B5">
            <w:pPr>
              <w:pStyle w:val="aa"/>
              <w:rPr>
                <w:b/>
                <w:vertAlign w:val="superscript"/>
              </w:rPr>
            </w:pPr>
            <w:r w:rsidRPr="00981BA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981BA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981BA7" w:rsidRDefault="00981BA7" w:rsidP="002743B5">
            <w:pPr>
              <w:pStyle w:val="aa"/>
              <w:rPr>
                <w:vertAlign w:val="superscript"/>
              </w:rPr>
            </w:pPr>
            <w:r w:rsidRPr="00981BA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A7" w:rsidRDefault="00981BA7" w:rsidP="00981BA7">
      <w:r>
        <w:separator/>
      </w:r>
    </w:p>
  </w:endnote>
  <w:endnote w:type="continuationSeparator" w:id="0">
    <w:p w:rsidR="00981BA7" w:rsidRDefault="00981BA7" w:rsidP="0098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A7" w:rsidRDefault="00981BA7" w:rsidP="00981BA7">
      <w:r>
        <w:separator/>
      </w:r>
    </w:p>
  </w:footnote>
  <w:footnote w:type="continuationSeparator" w:id="0">
    <w:p w:rsidR="00981BA7" w:rsidRDefault="00981BA7" w:rsidP="00981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117105, г. Москва, шоссе Варшавское, дом 1, строение 1-2, комната 45"/>
    <w:docVar w:name="att_org_dop" w:val="Общество с ограниченной ответственностью «ТрудконсалтингГрупп», 117105, г. Москва, шоссе Варшавское, дом 1, строение 1-2, комната 45, регистрационный номер -599 от 02.12.2019, Испытательная лаборатория, 8(495) 226-16-60,2261660@mail.ru (ООО &quot;ТрудконсалтингГрупп&quot;)"/>
    <w:docVar w:name="att_org_name" w:val="Общество с ограниченной ответственностью «ТрудконсалтингГрупп»"/>
    <w:docVar w:name="att_org_reg_date" w:val="02.12.2019"/>
    <w:docVar w:name="att_org_reg_num" w:val="599"/>
    <w:docVar w:name="boss_fio" w:val="Данилочкина Юлия Валерьевна"/>
    <w:docVar w:name="ceh_info" w:val="Государственное бюджетное учреждение здравоохранения  г. Москвы &quot;Городская поликлиника № 3 ДЗМ&quot;"/>
    <w:docVar w:name="close_doc_flag" w:val="0"/>
    <w:docVar w:name="doc_name" w:val="Документ3"/>
    <w:docVar w:name="doc_type" w:val="5"/>
    <w:docVar w:name="fill_date" w:val="29.09.2021"/>
    <w:docVar w:name="org_guid" w:val="B7B9E20C4FD141BC8E8E422EDDFB34F0"/>
    <w:docVar w:name="org_id" w:val="1"/>
    <w:docVar w:name="org_name" w:val="     "/>
    <w:docVar w:name="pers_guids" w:val="C70ABF71F17E4464826842C199E98588@"/>
    <w:docVar w:name="pers_snils" w:val="C70ABF71F17E4464826842C199E98588@"/>
    <w:docVar w:name="podr_id" w:val="org_1"/>
    <w:docVar w:name="pred_dolg" w:val="И.о. заместителя главного врача по медицинской части"/>
    <w:docVar w:name="pred_fio" w:val="Смышляев Алексей Анатольевич"/>
    <w:docVar w:name="rbtd_adr" w:val="     "/>
    <w:docVar w:name="rbtd_name" w:val="Государственное бюджетное учреждение здравоохранения  г. Москвы &quot;Городская поликлиника № 3 ДЗМ&quot;"/>
    <w:docVar w:name="step_test" w:val="54"/>
    <w:docVar w:name="sv_docs" w:val="1"/>
  </w:docVars>
  <w:rsids>
    <w:rsidRoot w:val="00981BA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81BA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D8A886-F9BB-4635-B35D-1AA4964D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981BA7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981BA7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981B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81BA7"/>
    <w:rPr>
      <w:sz w:val="24"/>
    </w:rPr>
  </w:style>
  <w:style w:type="paragraph" w:styleId="ae">
    <w:name w:val="footer"/>
    <w:basedOn w:val="a"/>
    <w:link w:val="af"/>
    <w:rsid w:val="00981B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81B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9</Pages>
  <Words>6550</Words>
  <Characters>19783</Characters>
  <Application>Microsoft Office Word</Application>
  <DocSecurity>0</DocSecurity>
  <Lines>164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Вячеслав</dc:creator>
  <cp:keywords/>
  <dc:description/>
  <cp:lastModifiedBy>Вячеслав</cp:lastModifiedBy>
  <cp:revision>1</cp:revision>
  <dcterms:created xsi:type="dcterms:W3CDTF">2021-10-02T14:51:00Z</dcterms:created>
  <dcterms:modified xsi:type="dcterms:W3CDTF">2021-10-02T14:52:00Z</dcterms:modified>
</cp:coreProperties>
</file>